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98" w:rsidRPr="00A64DFA" w:rsidRDefault="00BE0398">
      <w:pPr>
        <w:rPr>
          <w:color w:val="auto"/>
        </w:rPr>
      </w:pPr>
    </w:p>
    <w:sdt>
      <w:sdtPr>
        <w:rPr>
          <w:color w:val="auto"/>
        </w:rPr>
        <w:alias w:val="Resume Name"/>
        <w:tag w:val="Resume Name"/>
        <w:id w:val="-1667471191"/>
        <w:placeholder>
          <w:docPart w:val="8C2ECFB9FCA640F4856066BA5B551E06"/>
        </w:placeholder>
        <w:docPartList>
          <w:docPartGallery w:val="Quick Parts"/>
          <w:docPartCategory w:val=" Resume Name"/>
        </w:docPartList>
      </w:sdtPr>
      <w:sdtContent>
        <w:p w:rsidR="00BE0398" w:rsidRPr="00A64DFA" w:rsidRDefault="00BE0398">
          <w:pPr>
            <w:rPr>
              <w:color w:val="auto"/>
            </w:rPr>
          </w:pPr>
        </w:p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670"/>
            <w:gridCol w:w="3690"/>
          </w:tblGrid>
          <w:tr w:rsidR="00A64DFA" w:rsidRPr="00A64DFA" w:rsidTr="00A64DFA">
            <w:tc>
              <w:tcPr>
                <w:tcW w:w="3029" w:type="pct"/>
              </w:tcPr>
              <w:sdt>
                <w:sdtPr>
                  <w:rPr>
                    <w:color w:val="auto"/>
                    <w:sz w:val="72"/>
                  </w:rPr>
                  <w:id w:val="26081749"/>
                  <w:placeholder>
                    <w:docPart w:val="5E26C83A0D0F4D63A2FBD7DC5129C8E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BE0398" w:rsidRPr="00A64DFA" w:rsidRDefault="009B19D1">
                    <w:pPr>
                      <w:pStyle w:val="PersonalName"/>
                      <w:spacing w:line="240" w:lineRule="auto"/>
                      <w:rPr>
                        <w:color w:val="auto"/>
                        <w:sz w:val="72"/>
                      </w:rPr>
                    </w:pPr>
                    <w:r>
                      <w:rPr>
                        <w:color w:val="auto"/>
                        <w:sz w:val="72"/>
                      </w:rPr>
                      <w:t>Mireyda Hernandez</w:t>
                    </w:r>
                  </w:p>
                </w:sdtContent>
              </w:sdt>
              <w:p w:rsidR="00BE0398" w:rsidRPr="00A64DFA" w:rsidRDefault="00125DEF" w:rsidP="00A64DFA">
                <w:pPr>
                  <w:pStyle w:val="NoSpacing"/>
                  <w:jc w:val="right"/>
                  <w:rPr>
                    <w:color w:val="auto"/>
                  </w:rPr>
                </w:pPr>
                <w:r w:rsidRPr="00A64DFA">
                  <w:rPr>
                    <w:color w:val="auto"/>
                  </w:rPr>
                  <w:t>(559)</w:t>
                </w:r>
                <w:r w:rsidR="009B19D1">
                  <w:rPr>
                    <w:color w:val="auto"/>
                  </w:rPr>
                  <w:t>759-1941</w:t>
                </w:r>
                <w:r w:rsidR="00A64DFA">
                  <w:rPr>
                    <w:color w:val="auto"/>
                  </w:rPr>
                  <w:t xml:space="preserve"> </w:t>
                </w:r>
                <w:r w:rsidR="00A64DFA">
                  <w:rPr>
                    <w:rFonts w:ascii="Perpetua" w:hAnsi="Perpetua"/>
                    <w:color w:val="auto"/>
                  </w:rPr>
                  <w:t>∙</w:t>
                </w:r>
                <w:r w:rsidR="00A64DFA">
                  <w:rPr>
                    <w:color w:val="auto"/>
                  </w:rPr>
                  <w:t xml:space="preserve"> </w:t>
                </w:r>
                <w:r w:rsidR="009B19D1">
                  <w:rPr>
                    <w:color w:val="auto"/>
                  </w:rPr>
                  <w:t>788 W Fir St</w:t>
                </w:r>
                <w:r w:rsidRPr="00A64DFA">
                  <w:rPr>
                    <w:color w:val="auto"/>
                  </w:rPr>
                  <w:t xml:space="preserve"> Lindsay</w:t>
                </w:r>
                <w:r w:rsidR="006753A0">
                  <w:rPr>
                    <w:color w:val="auto"/>
                  </w:rPr>
                  <w:t>,</w:t>
                </w:r>
                <w:r w:rsidRPr="00A64DFA">
                  <w:rPr>
                    <w:color w:val="auto"/>
                  </w:rPr>
                  <w:t xml:space="preserve"> </w:t>
                </w:r>
                <w:r w:rsidR="006753A0">
                  <w:rPr>
                    <w:color w:val="auto"/>
                  </w:rPr>
                  <w:t>CA,</w:t>
                </w:r>
                <w:r w:rsidRPr="00A64DFA">
                  <w:rPr>
                    <w:color w:val="auto"/>
                  </w:rPr>
                  <w:t xml:space="preserve"> 93247</w:t>
                </w:r>
              </w:p>
              <w:p w:rsidR="00BE0398" w:rsidRPr="00A64DFA" w:rsidRDefault="009B19D1" w:rsidP="009B19D1">
                <w:pPr>
                  <w:pStyle w:val="NoSpacing"/>
                  <w:jc w:val="right"/>
                  <w:rPr>
                    <w:color w:val="auto"/>
                  </w:rPr>
                </w:pPr>
                <w:r>
                  <w:t>hmireyda21</w:t>
                </w:r>
                <w:r w:rsidRPr="006753A0">
                  <w:t>@gmail.com</w:t>
                </w:r>
                <w:r>
                  <w:rPr>
                    <w:rStyle w:val="Hyperlink"/>
                    <w:color w:val="auto"/>
                    <w:u w:val="none"/>
                  </w:rPr>
                  <w:t>.</w:t>
                </w:r>
                <w:r w:rsidRPr="009B19D1">
                  <w:rPr>
                    <w:rFonts w:ascii="Arial" w:hAnsi="Arial" w:cs="Arial"/>
                    <w:color w:val="666666"/>
                    <w:shd w:val="clear" w:color="auto" w:fill="FFFFFF"/>
                  </w:rPr>
                  <w:t xml:space="preserve">  </w:t>
                </w:r>
                <w:r w:rsidRPr="009B19D1">
                  <w:rPr>
                    <w:rFonts w:ascii="Arial" w:hAnsi="Arial" w:cs="Arial"/>
                    <w:color w:val="B39964"/>
                    <w:sz w:val="20"/>
                    <w:u w:val="single"/>
                    <w:shd w:val="clear" w:color="auto" w:fill="FFFFFF"/>
                  </w:rPr>
                  <w:t>http://mhernandezr17.weebly.com/</w:t>
                </w:r>
              </w:p>
            </w:tc>
            <w:tc>
              <w:tcPr>
                <w:tcW w:w="1971" w:type="pct"/>
              </w:tcPr>
              <w:p w:rsidR="00BE0398" w:rsidRPr="00A64DFA" w:rsidRDefault="00BE0398" w:rsidP="009B19D1">
                <w:pPr>
                  <w:pStyle w:val="NoSpacing"/>
                  <w:jc w:val="center"/>
                  <w:rPr>
                    <w:color w:val="auto"/>
                  </w:rPr>
                </w:pPr>
              </w:p>
            </w:tc>
          </w:tr>
        </w:tbl>
        <w:p w:rsidR="00BE0398" w:rsidRPr="00A64DFA" w:rsidRDefault="009B19D1">
          <w:pPr>
            <w:rPr>
              <w:color w:val="auto"/>
            </w:rPr>
          </w:pPr>
        </w:p>
      </w:sdtContent>
    </w:sdt>
    <w:p w:rsidR="009B19D1" w:rsidRDefault="00871EF9">
      <w:pPr>
        <w:pStyle w:val="Section"/>
        <w:rPr>
          <w:color w:val="auto"/>
          <w:sz w:val="32"/>
        </w:rPr>
      </w:pPr>
      <w:r w:rsidRPr="00A64DFA">
        <w:rPr>
          <w:noProof/>
          <w:color w:val="auto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DA3B4B" wp14:editId="2D21B39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12000" cy="2419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9B19D1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9B19D1" w:rsidRDefault="009B19D1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9B19D1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9B19D1" w:rsidRDefault="009B19D1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B19D1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9B19D1" w:rsidRDefault="009B19D1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19D1" w:rsidRDefault="009B19D1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A3B4B" id="Rectangle 3" o:spid="_x0000_s1026" style="position:absolute;margin-left:0;margin-top:0;width:560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9B19D1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9B19D1" w:rsidRDefault="009B19D1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9B19D1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9B19D1" w:rsidRDefault="009B19D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B19D1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9B19D1" w:rsidRDefault="009B19D1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9B19D1" w:rsidRDefault="009B19D1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64DFA" w:rsidRPr="00A64DFA">
        <w:rPr>
          <w:color w:val="auto"/>
          <w:sz w:val="32"/>
        </w:rPr>
        <w:t>Objective</w:t>
      </w:r>
    </w:p>
    <w:p w:rsidR="009B19D1" w:rsidRPr="009B19D1" w:rsidRDefault="009B19D1" w:rsidP="009B19D1">
      <w:pPr>
        <w:rPr>
          <w:sz w:val="40"/>
          <w:szCs w:val="40"/>
        </w:rPr>
      </w:pPr>
      <w:r w:rsidRPr="009B19D1">
        <w:rPr>
          <w:sz w:val="40"/>
          <w:szCs w:val="40"/>
        </w:rPr>
        <w:t xml:space="preserve">To attend two years at Visalia College of the Sequoias and the transfer to a four-year university </w:t>
      </w:r>
    </w:p>
    <w:p w:rsidR="00BE0398" w:rsidRPr="009B19D1" w:rsidRDefault="00871EF9">
      <w:pPr>
        <w:pStyle w:val="Section"/>
        <w:rPr>
          <w:color w:val="auto"/>
          <w:sz w:val="32"/>
        </w:rPr>
      </w:pPr>
      <w:r w:rsidRPr="00A64DFA">
        <w:rPr>
          <w:color w:val="auto"/>
          <w:sz w:val="32"/>
        </w:rPr>
        <w:t>Education</w:t>
      </w:r>
    </w:p>
    <w:p w:rsidR="00BE0398" w:rsidRPr="00A64DFA" w:rsidRDefault="00A0798F">
      <w:pPr>
        <w:pStyle w:val="Subsection"/>
        <w:rPr>
          <w:color w:val="auto"/>
          <w:sz w:val="28"/>
        </w:rPr>
      </w:pPr>
      <w:r w:rsidRPr="00A64DFA">
        <w:rPr>
          <w:color w:val="auto"/>
          <w:sz w:val="28"/>
        </w:rPr>
        <w:t>June</w:t>
      </w:r>
      <w:r w:rsidR="00125DEF" w:rsidRPr="00A64DFA">
        <w:rPr>
          <w:color w:val="auto"/>
          <w:sz w:val="28"/>
        </w:rPr>
        <w:t>,</w:t>
      </w:r>
      <w:r w:rsidR="009B19D1">
        <w:rPr>
          <w:color w:val="auto"/>
          <w:sz w:val="28"/>
        </w:rPr>
        <w:t>9</w:t>
      </w:r>
      <w:r w:rsidR="00125DEF" w:rsidRPr="00A64DFA">
        <w:rPr>
          <w:color w:val="auto"/>
          <w:sz w:val="28"/>
        </w:rPr>
        <w:t xml:space="preserve"> 20</w:t>
      </w:r>
      <w:r w:rsidR="009B19D1">
        <w:rPr>
          <w:color w:val="auto"/>
          <w:sz w:val="28"/>
        </w:rPr>
        <w:t>17</w:t>
      </w:r>
      <w:r w:rsidR="00871EF9" w:rsidRPr="00A64DFA">
        <w:rPr>
          <w:color w:val="auto"/>
          <w:sz w:val="28"/>
        </w:rPr>
        <w:t xml:space="preserve"> </w:t>
      </w:r>
      <w:r w:rsidR="00A64DFA" w:rsidRPr="00A64DFA">
        <w:rPr>
          <w:color w:val="auto"/>
          <w:sz w:val="28"/>
        </w:rPr>
        <w:t>– Projected Graduation</w:t>
      </w:r>
    </w:p>
    <w:p w:rsidR="00BE0398" w:rsidRPr="00A64DFA" w:rsidRDefault="009B19D1" w:rsidP="00A64DFA">
      <w:pPr>
        <w:pStyle w:val="ListBullet"/>
        <w:numPr>
          <w:ilvl w:val="0"/>
          <w:numId w:val="1"/>
        </w:numPr>
        <w:ind w:left="720"/>
        <w:rPr>
          <w:color w:val="auto"/>
          <w:sz w:val="28"/>
        </w:rPr>
      </w:pPr>
      <w:r>
        <w:rPr>
          <w:color w:val="auto"/>
          <w:sz w:val="28"/>
        </w:rPr>
        <w:t>GPA: 3.0</w:t>
      </w:r>
    </w:p>
    <w:p w:rsidR="00BE0398" w:rsidRPr="00A64DFA" w:rsidRDefault="00871EF9">
      <w:pPr>
        <w:pStyle w:val="Section"/>
        <w:rPr>
          <w:color w:val="auto"/>
          <w:sz w:val="32"/>
        </w:rPr>
      </w:pPr>
      <w:r w:rsidRPr="00A64DFA">
        <w:rPr>
          <w:color w:val="auto"/>
          <w:sz w:val="32"/>
        </w:rPr>
        <w:t>Skills</w:t>
      </w:r>
      <w:r w:rsidR="00125DEF" w:rsidRPr="00A64DFA">
        <w:rPr>
          <w:color w:val="auto"/>
          <w:sz w:val="32"/>
        </w:rPr>
        <w:t xml:space="preserve"> and Interest </w:t>
      </w:r>
    </w:p>
    <w:p w:rsidR="009B19D1" w:rsidRDefault="009B19D1" w:rsidP="00A64DFA">
      <w:pPr>
        <w:pStyle w:val="ListBullet"/>
        <w:ind w:left="720"/>
        <w:rPr>
          <w:color w:val="auto"/>
          <w:sz w:val="28"/>
        </w:rPr>
      </w:pPr>
      <w:r>
        <w:rPr>
          <w:color w:val="auto"/>
          <w:sz w:val="28"/>
        </w:rPr>
        <w:t>Bilingual (Spanish and English)</w:t>
      </w:r>
    </w:p>
    <w:p w:rsidR="00A64DFA" w:rsidRPr="00A64DFA" w:rsidRDefault="00A64DFA" w:rsidP="00A64DFA">
      <w:pPr>
        <w:pStyle w:val="ListBullet"/>
        <w:ind w:left="720"/>
        <w:rPr>
          <w:color w:val="auto"/>
          <w:sz w:val="28"/>
        </w:rPr>
      </w:pPr>
      <w:r w:rsidRPr="00A64DFA">
        <w:rPr>
          <w:color w:val="auto"/>
          <w:sz w:val="28"/>
        </w:rPr>
        <w:t>Organized, polite, and thoughtful</w:t>
      </w:r>
    </w:p>
    <w:p w:rsidR="001B732E" w:rsidRPr="00A64DFA" w:rsidRDefault="00A0798F" w:rsidP="00A64DFA">
      <w:pPr>
        <w:pStyle w:val="ListBullet"/>
        <w:numPr>
          <w:ilvl w:val="0"/>
          <w:numId w:val="0"/>
        </w:numPr>
        <w:ind w:left="360"/>
        <w:rPr>
          <w:color w:val="auto"/>
        </w:rPr>
      </w:pPr>
      <w:r w:rsidRPr="00A64DFA">
        <w:rPr>
          <w:color w:val="auto"/>
        </w:rPr>
        <w:t xml:space="preserve">  </w:t>
      </w:r>
    </w:p>
    <w:p w:rsidR="00AD4A85" w:rsidRPr="00A64DFA" w:rsidRDefault="00AD4A85" w:rsidP="00AD4A85">
      <w:pPr>
        <w:pStyle w:val="Section"/>
        <w:rPr>
          <w:color w:val="auto"/>
          <w:sz w:val="32"/>
        </w:rPr>
      </w:pPr>
      <w:r w:rsidRPr="00A64DFA">
        <w:rPr>
          <w:color w:val="auto"/>
          <w:sz w:val="32"/>
        </w:rPr>
        <w:t xml:space="preserve">Volunteer and Job Experience  </w:t>
      </w:r>
    </w:p>
    <w:p w:rsidR="006753A0" w:rsidRDefault="006753A0" w:rsidP="006753A0">
      <w:pPr>
        <w:pStyle w:val="ListBullet"/>
        <w:numPr>
          <w:ilvl w:val="0"/>
          <w:numId w:val="0"/>
        </w:numPr>
        <w:ind w:left="720"/>
        <w:rPr>
          <w:color w:val="auto"/>
          <w:sz w:val="28"/>
        </w:rPr>
      </w:pPr>
    </w:p>
    <w:p w:rsidR="00A64DFA" w:rsidRPr="00A64DFA" w:rsidRDefault="009B19D1" w:rsidP="00A64DFA">
      <w:pPr>
        <w:pStyle w:val="ListBullet"/>
        <w:numPr>
          <w:ilvl w:val="0"/>
          <w:numId w:val="26"/>
        </w:numPr>
        <w:rPr>
          <w:color w:val="auto"/>
          <w:sz w:val="28"/>
        </w:rPr>
      </w:pPr>
      <w:r>
        <w:rPr>
          <w:color w:val="auto"/>
          <w:sz w:val="28"/>
        </w:rPr>
        <w:t xml:space="preserve">Lindsay Roosevelt Stars Program </w:t>
      </w:r>
      <w:r w:rsidR="00A64DFA" w:rsidRPr="00A64DFA">
        <w:rPr>
          <w:color w:val="auto"/>
          <w:sz w:val="28"/>
        </w:rPr>
        <w:t>Lindsay, CA</w:t>
      </w:r>
      <w:r w:rsidR="00A64DFA">
        <w:rPr>
          <w:color w:val="auto"/>
          <w:sz w:val="28"/>
        </w:rPr>
        <w:tab/>
      </w:r>
      <w:r w:rsidR="00A64DFA">
        <w:rPr>
          <w:color w:val="auto"/>
          <w:sz w:val="28"/>
        </w:rPr>
        <w:tab/>
        <w:t xml:space="preserve"> </w:t>
      </w:r>
      <w:r w:rsidR="00A64DFA" w:rsidRPr="00A64DFA">
        <w:rPr>
          <w:color w:val="auto"/>
          <w:sz w:val="28"/>
        </w:rPr>
        <w:t xml:space="preserve">   </w:t>
      </w:r>
      <w:r w:rsidR="00A64DFA">
        <w:rPr>
          <w:color w:val="auto"/>
          <w:sz w:val="28"/>
        </w:rPr>
        <w:t xml:space="preserve">          </w:t>
      </w:r>
      <w:r>
        <w:rPr>
          <w:color w:val="auto"/>
          <w:sz w:val="28"/>
        </w:rPr>
        <w:t>Feb 2017</w:t>
      </w:r>
      <w:r w:rsidR="00A64DFA" w:rsidRPr="00A64DFA">
        <w:rPr>
          <w:color w:val="auto"/>
          <w:sz w:val="28"/>
        </w:rPr>
        <w:t xml:space="preserve"> </w:t>
      </w:r>
      <w:bookmarkStart w:id="0" w:name="_GoBack"/>
      <w:bookmarkEnd w:id="0"/>
    </w:p>
    <w:p w:rsidR="00932269" w:rsidRDefault="0069092A" w:rsidP="00A64DFA">
      <w:pPr>
        <w:pStyle w:val="ListBullet"/>
        <w:numPr>
          <w:ilvl w:val="1"/>
          <w:numId w:val="26"/>
        </w:numPr>
        <w:rPr>
          <w:color w:val="auto"/>
          <w:sz w:val="28"/>
        </w:rPr>
      </w:pPr>
      <w:r>
        <w:rPr>
          <w:color w:val="auto"/>
          <w:sz w:val="28"/>
        </w:rPr>
        <w:t>Supervis</w:t>
      </w:r>
      <w:r w:rsidR="009B19D1">
        <w:rPr>
          <w:color w:val="auto"/>
          <w:sz w:val="28"/>
        </w:rPr>
        <w:t>e</w:t>
      </w:r>
      <w:r w:rsidR="00A64DFA">
        <w:rPr>
          <w:color w:val="auto"/>
          <w:sz w:val="28"/>
        </w:rPr>
        <w:t>d and entertained youth of varied ages</w:t>
      </w:r>
    </w:p>
    <w:p w:rsidR="00A64DFA" w:rsidRDefault="0069092A" w:rsidP="00A64DFA">
      <w:pPr>
        <w:pStyle w:val="ListBullet"/>
        <w:numPr>
          <w:ilvl w:val="1"/>
          <w:numId w:val="26"/>
        </w:numPr>
        <w:rPr>
          <w:color w:val="auto"/>
          <w:sz w:val="28"/>
        </w:rPr>
      </w:pPr>
      <w:r>
        <w:rPr>
          <w:color w:val="auto"/>
          <w:sz w:val="28"/>
        </w:rPr>
        <w:t>Maintain safe and secure environment for children</w:t>
      </w:r>
    </w:p>
    <w:p w:rsidR="0069092A" w:rsidRPr="00A64DFA" w:rsidRDefault="00BD57F8" w:rsidP="00A64DFA">
      <w:pPr>
        <w:pStyle w:val="ListBullet"/>
        <w:numPr>
          <w:ilvl w:val="1"/>
          <w:numId w:val="26"/>
        </w:numPr>
        <w:rPr>
          <w:color w:val="auto"/>
          <w:sz w:val="28"/>
        </w:rPr>
      </w:pPr>
      <w:r>
        <w:rPr>
          <w:color w:val="auto"/>
          <w:sz w:val="28"/>
        </w:rPr>
        <w:t xml:space="preserve">Help children with Homework and get involve </w:t>
      </w:r>
    </w:p>
    <w:p w:rsidR="00932269" w:rsidRPr="00A64DFA" w:rsidRDefault="00932269" w:rsidP="0074399A">
      <w:pPr>
        <w:pStyle w:val="ListBullet"/>
        <w:numPr>
          <w:ilvl w:val="0"/>
          <w:numId w:val="0"/>
        </w:numPr>
        <w:ind w:left="720"/>
        <w:rPr>
          <w:color w:val="auto"/>
        </w:rPr>
      </w:pPr>
    </w:p>
    <w:sectPr w:rsidR="00932269" w:rsidRPr="00A64DFA"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E2" w:rsidRDefault="007806E2">
      <w:pPr>
        <w:spacing w:after="0" w:line="240" w:lineRule="auto"/>
      </w:pPr>
      <w:r>
        <w:separator/>
      </w:r>
    </w:p>
  </w:endnote>
  <w:endnote w:type="continuationSeparator" w:id="0">
    <w:p w:rsidR="007806E2" w:rsidRDefault="0078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D1" w:rsidRDefault="009B19D1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28309B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4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3F4CAF5B" id="AutoShape 24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HPQXrm6&#10;AgAAvA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156D47DB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B19D1" w:rsidRDefault="009B19D1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7" style="position:absolute;margin-left:0;margin-top:0;width:41pt;height:41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" o:allowincell="f" fillcolor="#d34817 [3204]" stroked="f">
              <v:textbox inset="0,0,0,0">
                <w:txbxContent>
                  <w:p w:rsidR="009B19D1" w:rsidRDefault="009B19D1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E2" w:rsidRDefault="007806E2">
      <w:pPr>
        <w:spacing w:after="0" w:line="240" w:lineRule="auto"/>
      </w:pPr>
      <w:r>
        <w:separator/>
      </w:r>
    </w:p>
  </w:footnote>
  <w:footnote w:type="continuationSeparator" w:id="0">
    <w:p w:rsidR="007806E2" w:rsidRDefault="0078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D1" w:rsidRDefault="009B19D1">
    <w:pPr>
      <w:pStyle w:val="Header"/>
    </w:pPr>
    <w:r>
      <w:rPr>
        <w:noProof/>
        <w:szCs w:val="1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7766D6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02C838D" id="AutoShape 10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BTGSeb&#10;uwIAALwFAAAOAAAAAAAAAAAAAAAAAC4CAABkcnMvZTJvRG9jLnhtbFBLAQItABQABgAIAAAAIQDa&#10;bn4s3gAAAAcBAAAPAAAAAAAAAAAAAAAAABU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369C47A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6BC64F60"/>
    <w:multiLevelType w:val="hybridMultilevel"/>
    <w:tmpl w:val="9DD8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EF"/>
    <w:rsid w:val="00026A46"/>
    <w:rsid w:val="0005477F"/>
    <w:rsid w:val="00125DEF"/>
    <w:rsid w:val="001A114F"/>
    <w:rsid w:val="001B732E"/>
    <w:rsid w:val="00305129"/>
    <w:rsid w:val="0051499C"/>
    <w:rsid w:val="006753A0"/>
    <w:rsid w:val="0069092A"/>
    <w:rsid w:val="0074399A"/>
    <w:rsid w:val="007806E2"/>
    <w:rsid w:val="00871EF9"/>
    <w:rsid w:val="008D7437"/>
    <w:rsid w:val="00932269"/>
    <w:rsid w:val="009B19D1"/>
    <w:rsid w:val="00A0798F"/>
    <w:rsid w:val="00A64DFA"/>
    <w:rsid w:val="00AD4A85"/>
    <w:rsid w:val="00BD57F8"/>
    <w:rsid w:val="00BE0398"/>
    <w:rsid w:val="00D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D3DB6"/>
  <w15:docId w15:val="{ABFFEA1F-E6FF-4E0C-AE11-8E360D39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ctor\AppData\Roaming\Microsoft\Templates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2ECFB9FCA640F4856066BA5B55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FC9A-636D-4658-8670-52BDF99145AC}"/>
      </w:docPartPr>
      <w:docPartBody>
        <w:p w:rsidR="00D15AA1" w:rsidRDefault="00252810">
          <w:pPr>
            <w:pStyle w:val="8C2ECFB9FCA640F4856066BA5B551E06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5E26C83A0D0F4D63A2FBD7DC5129C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7BE3-3342-479F-ABE6-4A772C2D0A24}"/>
      </w:docPartPr>
      <w:docPartBody>
        <w:p w:rsidR="00D15AA1" w:rsidRDefault="00252810">
          <w:pPr>
            <w:pStyle w:val="5E26C83A0D0F4D63A2FBD7DC5129C8EF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10"/>
    <w:rsid w:val="00252810"/>
    <w:rsid w:val="00776469"/>
    <w:rsid w:val="00926B87"/>
    <w:rsid w:val="00D1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8C2ECFB9FCA640F4856066BA5B551E06">
    <w:name w:val="8C2ECFB9FCA640F4856066BA5B551E06"/>
  </w:style>
  <w:style w:type="paragraph" w:customStyle="1" w:styleId="5E26C83A0D0F4D63A2FBD7DC5129C8EF">
    <w:name w:val="5E26C83A0D0F4D63A2FBD7DC5129C8EF"/>
  </w:style>
  <w:style w:type="paragraph" w:customStyle="1" w:styleId="0DD35DC4AC75481AA4700B38DF1922F1">
    <w:name w:val="0DD35DC4AC75481AA4700B38DF1922F1"/>
  </w:style>
  <w:style w:type="paragraph" w:customStyle="1" w:styleId="7C1C2883233642D9AD14ACA9220BD3FF">
    <w:name w:val="7C1C2883233642D9AD14ACA9220BD3FF"/>
  </w:style>
  <w:style w:type="paragraph" w:customStyle="1" w:styleId="2D40978B0C0B4DC9B09CA5CB95C4F97E">
    <w:name w:val="2D40978B0C0B4DC9B09CA5CB95C4F97E"/>
  </w:style>
  <w:style w:type="paragraph" w:customStyle="1" w:styleId="79A4DB6120A942DF969AC96D5339C29D">
    <w:name w:val="79A4DB6120A942DF969AC96D5339C29D"/>
  </w:style>
  <w:style w:type="paragraph" w:customStyle="1" w:styleId="1F65E77CB2BB433D89556AB36CC8182A">
    <w:name w:val="1F65E77CB2BB433D89556AB36CC8182A"/>
  </w:style>
  <w:style w:type="paragraph" w:customStyle="1" w:styleId="9C225164CECD4EDB9105B2F1DD80F135">
    <w:name w:val="9C225164CECD4EDB9105B2F1DD80F135"/>
  </w:style>
  <w:style w:type="paragraph" w:customStyle="1" w:styleId="9D9D4021531D4BFF951C82498B0E60AB">
    <w:name w:val="9D9D4021531D4BFF951C82498B0E60AB"/>
  </w:style>
  <w:style w:type="paragraph" w:customStyle="1" w:styleId="85874B2761354EE399FA1349706E0B6F">
    <w:name w:val="85874B2761354EE399FA1349706E0B6F"/>
  </w:style>
  <w:style w:type="paragraph" w:customStyle="1" w:styleId="228E3EDFA20E46C2AC29FA64283C99C9">
    <w:name w:val="228E3EDFA20E46C2AC29FA64283C99C9"/>
  </w:style>
  <w:style w:type="paragraph" w:customStyle="1" w:styleId="F3DF216E42014E9689AE5B78D549C527">
    <w:name w:val="F3DF216E42014E9689AE5B78D549C527"/>
  </w:style>
  <w:style w:type="paragraph" w:customStyle="1" w:styleId="8A90CC6CDDC7458192C15432A137E63A">
    <w:name w:val="8A90CC6CDDC7458192C15432A137E63A"/>
  </w:style>
  <w:style w:type="paragraph" w:customStyle="1" w:styleId="CDF2A67A773E4CECB07DF026AD7959B7">
    <w:name w:val="CDF2A67A773E4CECB07DF026AD7959B7"/>
  </w:style>
  <w:style w:type="paragraph" w:customStyle="1" w:styleId="D77F8149FBCE4DAAB800A9A2F717AAD6">
    <w:name w:val="D77F8149FBCE4DAAB800A9A2F717AAD6"/>
  </w:style>
  <w:style w:type="paragraph" w:customStyle="1" w:styleId="6EBBF8BAF32242B3B3A52C09B85520E9">
    <w:name w:val="6EBBF8BAF32242B3B3A52C09B85520E9"/>
  </w:style>
  <w:style w:type="paragraph" w:customStyle="1" w:styleId="4EEED7346DC04479B58E5252D58A01D1">
    <w:name w:val="4EEED7346DC04479B58E5252D58A0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5CE676-7876-4578-8C29-2230BA480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7D945-1029-4BF9-BA0F-5890B8235FB5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15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Mireyda Hernandez</dc:creator>
  <cp:lastModifiedBy>User</cp:lastModifiedBy>
  <cp:revision>3</cp:revision>
  <cp:lastPrinted>2006-03-03T17:08:00Z</cp:lastPrinted>
  <dcterms:created xsi:type="dcterms:W3CDTF">2014-05-12T04:06:00Z</dcterms:created>
  <dcterms:modified xsi:type="dcterms:W3CDTF">2017-03-10T17:59:00Z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TC017730659991</vt:lpwstr>
  </property>
</Properties>
</file>